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E1" w:rsidRPr="00FA47E1" w:rsidRDefault="00FA47E1" w:rsidP="00FA47E1">
      <w:pPr>
        <w:pStyle w:val="Titel"/>
        <w:rPr>
          <w:b/>
        </w:rPr>
      </w:pPr>
      <w:r w:rsidRPr="00FA47E1">
        <w:rPr>
          <w:b/>
        </w:rPr>
        <w:t>Konfirmandopgave for uge 17</w:t>
      </w:r>
    </w:p>
    <w:p w:rsidR="00FA47E1" w:rsidRDefault="00FA47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47E1" w:rsidTr="00FA47E1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D478A" w:rsidRDefault="006D478A" w:rsidP="006D478A">
            <w:r>
              <w:t>Skriv dine hilsner til de andre konfirmander herunder:</w:t>
            </w:r>
          </w:p>
          <w:p w:rsidR="006D478A" w:rsidRDefault="006D478A" w:rsidP="006D478A"/>
          <w:p w:rsidR="006D478A" w:rsidRDefault="006D478A" w:rsidP="006D478A">
            <w:r>
              <w:t xml:space="preserve">Sådan kan en hilsen for eksempel se ud: </w:t>
            </w:r>
          </w:p>
          <w:p w:rsidR="006D478A" w:rsidRPr="008358BE" w:rsidRDefault="006D478A" w:rsidP="006D478A">
            <w:pPr>
              <w:ind w:left="1034" w:right="424"/>
              <w:rPr>
                <w:b/>
              </w:rPr>
            </w:pPr>
            <w:r w:rsidRPr="008358BE">
              <w:rPr>
                <w:b/>
              </w:rPr>
              <w:t xml:space="preserve">Hej </w:t>
            </w:r>
            <w:r>
              <w:rPr>
                <w:b/>
              </w:rPr>
              <w:t xml:space="preserve">Nemo </w:t>
            </w:r>
          </w:p>
          <w:p w:rsidR="006D478A" w:rsidRPr="008358BE" w:rsidRDefault="006D478A" w:rsidP="006D478A">
            <w:pPr>
              <w:ind w:left="1034" w:right="424"/>
              <w:rPr>
                <w:b/>
              </w:rPr>
            </w:pPr>
            <w:r w:rsidRPr="008358BE">
              <w:rPr>
                <w:b/>
              </w:rPr>
              <w:t xml:space="preserve">Tillykke </w:t>
            </w:r>
            <w:r>
              <w:rPr>
                <w:b/>
              </w:rPr>
              <w:t>med din konfirmation</w:t>
            </w:r>
            <w:r w:rsidRPr="008358BE">
              <w:rPr>
                <w:b/>
              </w:rPr>
              <w:t xml:space="preserve">! </w:t>
            </w:r>
            <w:r>
              <w:rPr>
                <w:b/>
              </w:rPr>
              <w:t xml:space="preserve">Du er en skøn fisk. </w:t>
            </w:r>
            <w:r w:rsidRPr="008358BE">
              <w:rPr>
                <w:b/>
              </w:rPr>
              <w:t xml:space="preserve">Håber, du får en dejlig dag med mange gode gaver, taler og sange. </w:t>
            </w:r>
            <w:r>
              <w:rPr>
                <w:b/>
              </w:rPr>
              <w:t xml:space="preserve">Tak for de mange gode timer i konfirmandstuen og over Teams. Du var sjov/skæg/interessant/klog, og det var godt at være til præst sammen med dig. </w:t>
            </w:r>
          </w:p>
          <w:p w:rsidR="006D478A" w:rsidRPr="008358BE" w:rsidRDefault="006D478A" w:rsidP="006D478A">
            <w:pPr>
              <w:ind w:left="1034" w:right="424"/>
              <w:rPr>
                <w:b/>
              </w:rPr>
            </w:pPr>
            <w:proofErr w:type="spellStart"/>
            <w:r w:rsidRPr="008358BE">
              <w:rPr>
                <w:b/>
              </w:rPr>
              <w:t>Mvh</w:t>
            </w:r>
            <w:proofErr w:type="spellEnd"/>
            <w:r w:rsidRPr="008358B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Dory</w:t>
            </w:r>
            <w:proofErr w:type="spellEnd"/>
          </w:p>
          <w:p w:rsidR="006D478A" w:rsidRDefault="006D478A" w:rsidP="006D478A"/>
          <w:p w:rsidR="006D478A" w:rsidRPr="002A402F" w:rsidRDefault="006D478A" w:rsidP="006D478A">
            <w:pPr>
              <w:rPr>
                <w:i/>
              </w:rPr>
            </w:pPr>
            <w:r>
              <w:rPr>
                <w:i/>
              </w:rPr>
              <w:t>Du skal selvfølgelig ikke skrive en hilsen til dig selv.</w:t>
            </w:r>
          </w:p>
          <w:p w:rsidR="006D478A" w:rsidRDefault="006D478A" w:rsidP="006D478A"/>
          <w:p w:rsidR="006D478A" w:rsidRDefault="006D478A" w:rsidP="006D478A">
            <w:r>
              <w:t xml:space="preserve">Hvis du har problemer med opgaven, må du gerne skrive eller ringe til mig på </w:t>
            </w:r>
            <w:hyperlink r:id="rId4" w:history="1">
              <w:r w:rsidRPr="000032D1">
                <w:rPr>
                  <w:rStyle w:val="Hyperlink"/>
                </w:rPr>
                <w:t>om@km.dk</w:t>
              </w:r>
            </w:hyperlink>
            <w:r>
              <w:t xml:space="preserve">, tlf. 25 89 41 90, snapchat: pastormadsen84. Når du har skrevet alle hilsner, skal du sende dette dokument til mig på mail senest søndag den 21. marts kl. 12.00. </w:t>
            </w:r>
          </w:p>
          <w:p w:rsidR="00FA47E1" w:rsidRDefault="00FA47E1" w:rsidP="00FA47E1">
            <w:pPr>
              <w:jc w:val="right"/>
            </w:pPr>
            <w:proofErr w:type="spellStart"/>
            <w:r>
              <w:t>Mvh</w:t>
            </w:r>
            <w:proofErr w:type="spellEnd"/>
            <w:r>
              <w:t xml:space="preserve"> Ole </w:t>
            </w:r>
          </w:p>
        </w:tc>
      </w:tr>
    </w:tbl>
    <w:p w:rsidR="00FA47E1" w:rsidRDefault="00FA47E1"/>
    <w:p w:rsidR="008358BE" w:rsidRDefault="008358BE" w:rsidP="00A0726C">
      <w:r>
        <w:t xml:space="preserve">Hej </w:t>
      </w:r>
      <w:r w:rsidR="006D478A">
        <w:t>Miki</w:t>
      </w:r>
    </w:p>
    <w:p w:rsidR="00A0726C" w:rsidRDefault="006D478A" w:rsidP="00A0726C">
      <w:sdt>
        <w:sdtPr>
          <w:id w:val="-1975280758"/>
          <w:placeholder>
            <w:docPart w:val="0373DA6BCA6C4FE88E9DE1A317C48346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A0726C">
      <w:proofErr w:type="spellStart"/>
      <w:r>
        <w:t>Mvh</w:t>
      </w:r>
      <w:proofErr w:type="spellEnd"/>
      <w:r>
        <w:t xml:space="preserve">. </w:t>
      </w:r>
      <w:sdt>
        <w:sdtPr>
          <w:id w:val="-1868598994"/>
          <w:placeholder>
            <w:docPart w:val="0AC007C52FC14C60A0442DB2BE71EFC6"/>
          </w:placeholder>
          <w:showingPlcHdr/>
        </w:sdtPr>
        <w:sdtEndPr/>
        <w:sdtContent>
          <w:r>
            <w:rPr>
              <w:rStyle w:val="Pladsholdertekst"/>
            </w:rPr>
            <w:t>Skriv dit navn her</w:t>
          </w:r>
        </w:sdtContent>
      </w:sdt>
      <w:bookmarkStart w:id="0" w:name="_GoBack"/>
      <w:bookmarkEnd w:id="0"/>
    </w:p>
    <w:p w:rsidR="00A0726C" w:rsidRDefault="00A0726C" w:rsidP="00A0726C"/>
    <w:p w:rsidR="008358BE" w:rsidRDefault="008358BE" w:rsidP="006D478A">
      <w:pPr>
        <w:jc w:val="left"/>
      </w:pPr>
      <w:r>
        <w:t xml:space="preserve">Hej </w:t>
      </w:r>
      <w:r w:rsidR="006D478A">
        <w:t>Jasmin</w:t>
      </w:r>
    </w:p>
    <w:p w:rsidR="008358BE" w:rsidRDefault="006D478A" w:rsidP="008358BE">
      <w:sdt>
        <w:sdtPr>
          <w:id w:val="-1632854050"/>
          <w:placeholder>
            <w:docPart w:val="2F00D559CDCC4398AD96B9FB58BDB6F1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8358BE">
      <w:proofErr w:type="spellStart"/>
      <w:r>
        <w:t>Mvh</w:t>
      </w:r>
      <w:proofErr w:type="spellEnd"/>
      <w:r>
        <w:t xml:space="preserve">. </w:t>
      </w:r>
      <w:sdt>
        <w:sdtPr>
          <w:id w:val="2066987868"/>
          <w:placeholder>
            <w:docPart w:val="2F00D559CDCC4398AD96B9FB58BDB6F1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A0726C" w:rsidRDefault="00A0726C" w:rsidP="00A0726C"/>
    <w:p w:rsidR="008358BE" w:rsidRDefault="008358BE" w:rsidP="008358BE">
      <w:r>
        <w:t xml:space="preserve">Hej </w:t>
      </w:r>
      <w:r w:rsidR="006D478A">
        <w:t>Emma</w:t>
      </w:r>
    </w:p>
    <w:p w:rsidR="008358BE" w:rsidRDefault="006D478A" w:rsidP="008358BE">
      <w:sdt>
        <w:sdtPr>
          <w:id w:val="1047566685"/>
          <w:placeholder>
            <w:docPart w:val="FD0E9DB3E9284186A8C531AFCCE1D3CF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8358BE">
      <w:proofErr w:type="spellStart"/>
      <w:r>
        <w:t>Mvh</w:t>
      </w:r>
      <w:proofErr w:type="spellEnd"/>
      <w:r>
        <w:t xml:space="preserve">. </w:t>
      </w:r>
      <w:sdt>
        <w:sdtPr>
          <w:id w:val="-247963751"/>
          <w:placeholder>
            <w:docPart w:val="FD0E9DB3E9284186A8C531AFCCE1D3CF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A0726C" w:rsidRDefault="00A0726C" w:rsidP="00A0726C"/>
    <w:p w:rsidR="008358BE" w:rsidRDefault="008358BE" w:rsidP="00A0726C">
      <w:r>
        <w:t xml:space="preserve">Hej </w:t>
      </w:r>
      <w:r w:rsidR="006D478A">
        <w:t>Kasper</w:t>
      </w:r>
    </w:p>
    <w:p w:rsidR="008358BE" w:rsidRDefault="006D478A" w:rsidP="008358BE">
      <w:sdt>
        <w:sdtPr>
          <w:id w:val="-1506900998"/>
          <w:placeholder>
            <w:docPart w:val="CF643FEEB3614BABAD77F85E8211AABF"/>
          </w:placeholder>
          <w:showingPlcHdr/>
        </w:sdtPr>
        <w:sdtEndPr/>
        <w:sdtContent>
          <w:r w:rsidR="008358BE">
            <w:rPr>
              <w:rStyle w:val="Pladsholdertekst"/>
            </w:rPr>
            <w:t>Skriv din hilsen her</w:t>
          </w:r>
        </w:sdtContent>
      </w:sdt>
    </w:p>
    <w:p w:rsidR="008358BE" w:rsidRDefault="008358BE" w:rsidP="008358BE">
      <w:proofErr w:type="spellStart"/>
      <w:r>
        <w:t>Mvh</w:t>
      </w:r>
      <w:proofErr w:type="spellEnd"/>
      <w:r>
        <w:t xml:space="preserve">. </w:t>
      </w:r>
      <w:sdt>
        <w:sdtPr>
          <w:id w:val="1538236086"/>
          <w:placeholder>
            <w:docPart w:val="CF643FEEB3614BABAD77F85E8211AABF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A0726C" w:rsidRDefault="00A0726C" w:rsidP="00A0726C"/>
    <w:p w:rsidR="00A0726C" w:rsidRDefault="00FA47E1" w:rsidP="00A0726C">
      <w:r>
        <w:t xml:space="preserve">Hej </w:t>
      </w:r>
      <w:proofErr w:type="spellStart"/>
      <w:r w:rsidR="006D478A">
        <w:t>Brá</w:t>
      </w:r>
      <w:proofErr w:type="spellEnd"/>
    </w:p>
    <w:p w:rsidR="00FA47E1" w:rsidRDefault="006D478A" w:rsidP="00FA47E1">
      <w:sdt>
        <w:sdtPr>
          <w:id w:val="1173309363"/>
          <w:placeholder>
            <w:docPart w:val="565DB896FBF945D39983FA93409E9711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12426676"/>
          <w:placeholder>
            <w:docPart w:val="565DB896FBF945D39983FA93409E9711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FA47E1" w:rsidRDefault="00FA47E1" w:rsidP="00A0726C">
      <w:r>
        <w:t xml:space="preserve">Hej </w:t>
      </w:r>
      <w:r w:rsidR="006D478A">
        <w:t>Johannes</w:t>
      </w:r>
    </w:p>
    <w:p w:rsidR="00FA47E1" w:rsidRDefault="006D478A" w:rsidP="00FA47E1">
      <w:sdt>
        <w:sdtPr>
          <w:id w:val="1529985757"/>
          <w:placeholder>
            <w:docPart w:val="3C64533141E54FC0BEA228C959B2CD30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212462102"/>
          <w:placeholder>
            <w:docPart w:val="3C64533141E54FC0BEA228C959B2CD30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6D478A">
        <w:t xml:space="preserve">Markus </w:t>
      </w:r>
    </w:p>
    <w:p w:rsidR="00FA47E1" w:rsidRDefault="006D478A" w:rsidP="00FA47E1">
      <w:sdt>
        <w:sdtPr>
          <w:id w:val="735357229"/>
          <w:placeholder>
            <w:docPart w:val="FEBA24FD824D4813BE20FC3A2C6C5A76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-1837524581"/>
          <w:placeholder>
            <w:docPart w:val="FEBA24FD824D4813BE20FC3A2C6C5A76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6D478A">
        <w:t>Rasmus</w:t>
      </w:r>
    </w:p>
    <w:p w:rsidR="00FA47E1" w:rsidRDefault="006D478A" w:rsidP="00FA47E1">
      <w:sdt>
        <w:sdtPr>
          <w:id w:val="1542719621"/>
          <w:placeholder>
            <w:docPart w:val="D415797F6E8643F6B33DE63180B7A71C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551432571"/>
          <w:placeholder>
            <w:docPart w:val="D415797F6E8643F6B33DE63180B7A71C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6D478A">
        <w:t>Simon</w:t>
      </w:r>
    </w:p>
    <w:p w:rsidR="00FA47E1" w:rsidRDefault="006D478A" w:rsidP="00FA47E1">
      <w:sdt>
        <w:sdtPr>
          <w:id w:val="1463842626"/>
          <w:placeholder>
            <w:docPart w:val="F660CE836C354E98A8E47659918E33E7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1833180202"/>
          <w:placeholder>
            <w:docPart w:val="F660CE836C354E98A8E47659918E33E7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6D478A">
        <w:t xml:space="preserve">Tobias </w:t>
      </w:r>
    </w:p>
    <w:p w:rsidR="00FA47E1" w:rsidRDefault="006D478A" w:rsidP="00FA47E1">
      <w:sdt>
        <w:sdtPr>
          <w:id w:val="-1990162557"/>
          <w:placeholder>
            <w:docPart w:val="6A7D55865D514A3CBBF00779FB9784F5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-896316"/>
          <w:placeholder>
            <w:docPart w:val="6A7D55865D514A3CBBF00779FB9784F5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6D478A">
        <w:t xml:space="preserve">Emma </w:t>
      </w:r>
    </w:p>
    <w:p w:rsidR="00FA47E1" w:rsidRDefault="006D478A" w:rsidP="00FA47E1">
      <w:sdt>
        <w:sdtPr>
          <w:id w:val="-1974670939"/>
          <w:placeholder>
            <w:docPart w:val="FC7A7DED160C4896846FC94B64452472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-1004435618"/>
          <w:placeholder>
            <w:docPart w:val="FC7A7DED160C4896846FC94B64452472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6D478A">
        <w:t>Noah</w:t>
      </w:r>
    </w:p>
    <w:p w:rsidR="00FA47E1" w:rsidRDefault="006D478A" w:rsidP="00FA47E1">
      <w:sdt>
        <w:sdtPr>
          <w:id w:val="-1080358244"/>
          <w:placeholder>
            <w:docPart w:val="9F52CF0EF9BF44ACACB4CD8959CECEE1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1215078353"/>
          <w:placeholder>
            <w:docPart w:val="9F52CF0EF9BF44ACACB4CD8959CECEE1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FA47E1" w:rsidRDefault="00FA47E1" w:rsidP="00A0726C">
      <w:r>
        <w:t xml:space="preserve">Hej </w:t>
      </w:r>
      <w:r w:rsidR="006D478A">
        <w:t>Valdemar</w:t>
      </w:r>
    </w:p>
    <w:p w:rsidR="00FA47E1" w:rsidRDefault="006D478A" w:rsidP="00FA47E1">
      <w:sdt>
        <w:sdtPr>
          <w:id w:val="988205077"/>
          <w:placeholder>
            <w:docPart w:val="20CF351E40BD4E77BA74485C13F5D527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284394293"/>
          <w:placeholder>
            <w:docPart w:val="20CF351E40BD4E77BA74485C13F5D527"/>
          </w:placeholder>
          <w:showingPlcHdr/>
        </w:sdtPr>
        <w:sdtEndPr/>
        <w:sdtContent>
          <w:r w:rsidR="004975AD">
            <w:rPr>
              <w:rStyle w:val="Pladsholdertekst"/>
            </w:rPr>
            <w:t>Skriv din hilsen her</w:t>
          </w:r>
        </w:sdtContent>
      </w:sdt>
    </w:p>
    <w:p w:rsidR="00FA47E1" w:rsidRDefault="00FA47E1" w:rsidP="00A0726C"/>
    <w:p w:rsidR="00A0726C" w:rsidRDefault="00FA47E1" w:rsidP="00A0726C">
      <w:r>
        <w:t xml:space="preserve">Hej </w:t>
      </w:r>
      <w:r w:rsidR="006D478A">
        <w:t xml:space="preserve">Elisabeth </w:t>
      </w:r>
    </w:p>
    <w:p w:rsidR="00FA47E1" w:rsidRDefault="006D478A" w:rsidP="00FA47E1">
      <w:sdt>
        <w:sdtPr>
          <w:id w:val="-925264674"/>
          <w:placeholder>
            <w:docPart w:val="7327863870634DF8A7C2D8473ACAEF29"/>
          </w:placeholder>
          <w:showingPlcHdr/>
        </w:sdtPr>
        <w:sdtEndPr/>
        <w:sdtContent>
          <w:r w:rsidR="00FA47E1">
            <w:rPr>
              <w:rStyle w:val="Pladsholdertekst"/>
            </w:rPr>
            <w:t>Skriv din hilsen her</w:t>
          </w:r>
        </w:sdtContent>
      </w:sdt>
    </w:p>
    <w:p w:rsidR="00FA47E1" w:rsidRDefault="00FA47E1" w:rsidP="00FA47E1">
      <w:proofErr w:type="spellStart"/>
      <w:r>
        <w:t>Mvh</w:t>
      </w:r>
      <w:proofErr w:type="spellEnd"/>
      <w:r>
        <w:t xml:space="preserve">. </w:t>
      </w:r>
      <w:sdt>
        <w:sdtPr>
          <w:id w:val="2044943444"/>
          <w:placeholder>
            <w:docPart w:val="7327863870634DF8A7C2D8473ACAEF29"/>
          </w:placeholder>
          <w:showingPlcHdr/>
        </w:sdtPr>
        <w:sdtEndPr/>
        <w:sdtContent>
          <w:r>
            <w:rPr>
              <w:rStyle w:val="Pladsholdertekst"/>
            </w:rPr>
            <w:t>Skriv dit navn her</w:t>
          </w:r>
        </w:sdtContent>
      </w:sdt>
    </w:p>
    <w:sectPr w:rsidR="00FA47E1" w:rsidSect="003F22F5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2F"/>
    <w:rsid w:val="00251DDB"/>
    <w:rsid w:val="002A402F"/>
    <w:rsid w:val="003D3C84"/>
    <w:rsid w:val="003F22F5"/>
    <w:rsid w:val="004975AD"/>
    <w:rsid w:val="005320C1"/>
    <w:rsid w:val="006312E0"/>
    <w:rsid w:val="006D478A"/>
    <w:rsid w:val="008358BE"/>
    <w:rsid w:val="00A0726C"/>
    <w:rsid w:val="00F319F1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EE26"/>
  <w15:chartTrackingRefBased/>
  <w15:docId w15:val="{C44DD93A-B27F-4CF0-ABDE-69213CE1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358BE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47E1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A47E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4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A47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om@k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\Documents\Brugerdefinerede%20Office-skabeloner\Skriv%20dine%20hilsner%20til%20de%20andre%20konfirmander%20herun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3DA6BCA6C4FE88E9DE1A317C48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E792E-8A54-47A2-8B10-00364DEB4E88}"/>
      </w:docPartPr>
      <w:docPartBody>
        <w:p w:rsidR="007F005A" w:rsidRDefault="00954524">
          <w:pPr>
            <w:pStyle w:val="0373DA6BCA6C4FE88E9DE1A317C48346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0AC007C52FC14C60A0442DB2BE71E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A329FD-6721-4E73-9D99-A0660ECA6511}"/>
      </w:docPartPr>
      <w:docPartBody>
        <w:p w:rsidR="007F005A" w:rsidRDefault="00954524">
          <w:pPr>
            <w:pStyle w:val="0AC007C52FC14C60A0442DB2BE71EFC6"/>
          </w:pPr>
          <w:r>
            <w:rPr>
              <w:rStyle w:val="Pladsholdertekst"/>
            </w:rPr>
            <w:t>Skriv dit navn her</w:t>
          </w:r>
        </w:p>
      </w:docPartBody>
    </w:docPart>
    <w:docPart>
      <w:docPartPr>
        <w:name w:val="2F00D559CDCC4398AD96B9FB58BDB6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106FA1-126A-43FB-AEE1-986B3961AC50}"/>
      </w:docPartPr>
      <w:docPartBody>
        <w:p w:rsidR="007F005A" w:rsidRDefault="00954524">
          <w:pPr>
            <w:pStyle w:val="2F00D559CDCC4398AD96B9FB58BDB6F1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FD0E9DB3E9284186A8C531AFCCE1D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3FC86F-5DC8-4CB0-95D0-01AB213CA079}"/>
      </w:docPartPr>
      <w:docPartBody>
        <w:p w:rsidR="007F005A" w:rsidRDefault="00954524">
          <w:pPr>
            <w:pStyle w:val="FD0E9DB3E9284186A8C531AFCCE1D3CF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CF643FEEB3614BABAD77F85E8211A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C57CC-8687-42B1-950A-4C0C538451DB}"/>
      </w:docPartPr>
      <w:docPartBody>
        <w:p w:rsidR="007F005A" w:rsidRDefault="00954524">
          <w:pPr>
            <w:pStyle w:val="CF643FEEB3614BABAD77F85E8211AABF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565DB896FBF945D39983FA93409E9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5B0963-0746-4A91-B19C-AC3B0C316EEC}"/>
      </w:docPartPr>
      <w:docPartBody>
        <w:p w:rsidR="007F005A" w:rsidRDefault="00954524">
          <w:pPr>
            <w:pStyle w:val="565DB896FBF945D39983FA93409E9711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3C64533141E54FC0BEA228C959B2CD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33BF9-D72E-4332-ACF8-CC1397D89895}"/>
      </w:docPartPr>
      <w:docPartBody>
        <w:p w:rsidR="007F005A" w:rsidRDefault="00954524">
          <w:pPr>
            <w:pStyle w:val="3C64533141E54FC0BEA228C959B2CD30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FEBA24FD824D4813BE20FC3A2C6C5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45374-A9EB-4AEC-B9DA-8B31A368ED15}"/>
      </w:docPartPr>
      <w:docPartBody>
        <w:p w:rsidR="007F005A" w:rsidRDefault="00954524">
          <w:pPr>
            <w:pStyle w:val="FEBA24FD824D4813BE20FC3A2C6C5A76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D415797F6E8643F6B33DE63180B7A7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1BE43C-4BF1-415D-B94E-E0431C46EA2A}"/>
      </w:docPartPr>
      <w:docPartBody>
        <w:p w:rsidR="007F005A" w:rsidRDefault="00954524">
          <w:pPr>
            <w:pStyle w:val="D415797F6E8643F6B33DE63180B7A71C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F660CE836C354E98A8E47659918E33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0D08A9-70C1-4D6D-B387-CA173D3516D9}"/>
      </w:docPartPr>
      <w:docPartBody>
        <w:p w:rsidR="007F005A" w:rsidRDefault="00954524">
          <w:pPr>
            <w:pStyle w:val="F660CE836C354E98A8E47659918E33E7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6A7D55865D514A3CBBF00779FB978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DBBCE-1F32-465A-B878-565C37861F71}"/>
      </w:docPartPr>
      <w:docPartBody>
        <w:p w:rsidR="007F005A" w:rsidRDefault="00954524">
          <w:pPr>
            <w:pStyle w:val="6A7D55865D514A3CBBF00779FB9784F5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FC7A7DED160C4896846FC94B644524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8AE2F4-BBB7-4CB5-B27A-9E95C12A5B51}"/>
      </w:docPartPr>
      <w:docPartBody>
        <w:p w:rsidR="007F005A" w:rsidRDefault="00954524">
          <w:pPr>
            <w:pStyle w:val="FC7A7DED160C4896846FC94B64452472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9F52CF0EF9BF44ACACB4CD8959CEC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9A6006-BB66-4083-897F-8878796F25AD}"/>
      </w:docPartPr>
      <w:docPartBody>
        <w:p w:rsidR="007F005A" w:rsidRDefault="00954524">
          <w:pPr>
            <w:pStyle w:val="9F52CF0EF9BF44ACACB4CD8959CECEE1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20CF351E40BD4E77BA74485C13F5D5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C8497-3ACF-4B4E-9226-52505649DC00}"/>
      </w:docPartPr>
      <w:docPartBody>
        <w:p w:rsidR="007F005A" w:rsidRDefault="00954524">
          <w:pPr>
            <w:pStyle w:val="20CF351E40BD4E77BA74485C13F5D527"/>
          </w:pPr>
          <w:r>
            <w:rPr>
              <w:rStyle w:val="Pladsholdertekst"/>
            </w:rPr>
            <w:t>Skriv din hilsen her</w:t>
          </w:r>
        </w:p>
      </w:docPartBody>
    </w:docPart>
    <w:docPart>
      <w:docPartPr>
        <w:name w:val="7327863870634DF8A7C2D8473ACAEF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E8CEDB-66D4-480C-9691-68A4268F7908}"/>
      </w:docPartPr>
      <w:docPartBody>
        <w:p w:rsidR="007F005A" w:rsidRDefault="00954524">
          <w:pPr>
            <w:pStyle w:val="7327863870634DF8A7C2D8473ACAEF29"/>
          </w:pPr>
          <w:r>
            <w:rPr>
              <w:rStyle w:val="Pladsholdertekst"/>
            </w:rPr>
            <w:t>Skriv din hilsen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24"/>
    <w:rsid w:val="003A5BDA"/>
    <w:rsid w:val="004872BB"/>
    <w:rsid w:val="005F77BB"/>
    <w:rsid w:val="007F005A"/>
    <w:rsid w:val="009071DD"/>
    <w:rsid w:val="00954524"/>
    <w:rsid w:val="00B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071DD"/>
    <w:rPr>
      <w:color w:val="808080"/>
    </w:rPr>
  </w:style>
  <w:style w:type="paragraph" w:customStyle="1" w:styleId="0373DA6BCA6C4FE88E9DE1A317C48346">
    <w:name w:val="0373DA6BCA6C4FE88E9DE1A317C48346"/>
  </w:style>
  <w:style w:type="paragraph" w:customStyle="1" w:styleId="0AC007C52FC14C60A0442DB2BE71EFC6">
    <w:name w:val="0AC007C52FC14C60A0442DB2BE71EFC6"/>
  </w:style>
  <w:style w:type="paragraph" w:customStyle="1" w:styleId="2F00D559CDCC4398AD96B9FB58BDB6F1">
    <w:name w:val="2F00D559CDCC4398AD96B9FB58BDB6F1"/>
  </w:style>
  <w:style w:type="paragraph" w:customStyle="1" w:styleId="FD0E9DB3E9284186A8C531AFCCE1D3CF">
    <w:name w:val="FD0E9DB3E9284186A8C531AFCCE1D3CF"/>
  </w:style>
  <w:style w:type="paragraph" w:customStyle="1" w:styleId="CF643FEEB3614BABAD77F85E8211AABF">
    <w:name w:val="CF643FEEB3614BABAD77F85E8211AABF"/>
  </w:style>
  <w:style w:type="paragraph" w:customStyle="1" w:styleId="565DB896FBF945D39983FA93409E9711">
    <w:name w:val="565DB896FBF945D39983FA93409E9711"/>
  </w:style>
  <w:style w:type="paragraph" w:customStyle="1" w:styleId="3C64533141E54FC0BEA228C959B2CD30">
    <w:name w:val="3C64533141E54FC0BEA228C959B2CD30"/>
  </w:style>
  <w:style w:type="paragraph" w:customStyle="1" w:styleId="FEBA24FD824D4813BE20FC3A2C6C5A76">
    <w:name w:val="FEBA24FD824D4813BE20FC3A2C6C5A76"/>
  </w:style>
  <w:style w:type="paragraph" w:customStyle="1" w:styleId="D415797F6E8643F6B33DE63180B7A71C">
    <w:name w:val="D415797F6E8643F6B33DE63180B7A71C"/>
  </w:style>
  <w:style w:type="paragraph" w:customStyle="1" w:styleId="F660CE836C354E98A8E47659918E33E7">
    <w:name w:val="F660CE836C354E98A8E47659918E33E7"/>
  </w:style>
  <w:style w:type="paragraph" w:customStyle="1" w:styleId="6A7D55865D514A3CBBF00779FB9784F5">
    <w:name w:val="6A7D55865D514A3CBBF00779FB9784F5"/>
  </w:style>
  <w:style w:type="paragraph" w:customStyle="1" w:styleId="FC7A7DED160C4896846FC94B64452472">
    <w:name w:val="FC7A7DED160C4896846FC94B64452472"/>
  </w:style>
  <w:style w:type="paragraph" w:customStyle="1" w:styleId="9F52CF0EF9BF44ACACB4CD8959CECEE1">
    <w:name w:val="9F52CF0EF9BF44ACACB4CD8959CECEE1"/>
  </w:style>
  <w:style w:type="paragraph" w:customStyle="1" w:styleId="20CF351E40BD4E77BA74485C13F5D527">
    <w:name w:val="20CF351E40BD4E77BA74485C13F5D527"/>
  </w:style>
  <w:style w:type="paragraph" w:customStyle="1" w:styleId="7327863870634DF8A7C2D8473ACAEF29">
    <w:name w:val="7327863870634DF8A7C2D8473ACAEF29"/>
  </w:style>
  <w:style w:type="paragraph" w:customStyle="1" w:styleId="42263B76A18D4B0D86E37FB7BBDFD99C">
    <w:name w:val="42263B76A18D4B0D86E37FB7BBDFD99C"/>
    <w:rsid w:val="00907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Skriv dine hilsner til de andre konfirmander herunder</Template>
  <TotalTime>3</TotalTime>
  <Pages>2</Pages>
  <Words>230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Witte Madsen</dc:creator>
  <cp:keywords/>
  <dc:description/>
  <cp:lastModifiedBy>Ole Madsen</cp:lastModifiedBy>
  <cp:revision>5</cp:revision>
  <dcterms:created xsi:type="dcterms:W3CDTF">2021-03-12T06:38:00Z</dcterms:created>
  <dcterms:modified xsi:type="dcterms:W3CDTF">2021-03-16T08:20:00Z</dcterms:modified>
</cp:coreProperties>
</file>