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EC" w:rsidRPr="0080096B" w:rsidRDefault="0080096B">
      <w:pPr>
        <w:rPr>
          <w:b/>
        </w:rPr>
      </w:pPr>
      <w:r w:rsidRPr="0080096B">
        <w:rPr>
          <w:b/>
        </w:rPr>
        <w:t xml:space="preserve">Tip en 13’er om påsken </w:t>
      </w:r>
    </w:p>
    <w:p w:rsidR="0080096B" w:rsidRDefault="0080096B"/>
    <w:tbl>
      <w:tblPr>
        <w:tblStyle w:val="Tabel-Gitter"/>
        <w:tblW w:w="14312" w:type="dxa"/>
        <w:tblLook w:val="04A0" w:firstRow="1" w:lastRow="0" w:firstColumn="1" w:lastColumn="0" w:noHBand="0" w:noVBand="1"/>
      </w:tblPr>
      <w:tblGrid>
        <w:gridCol w:w="7225"/>
        <w:gridCol w:w="1701"/>
        <w:gridCol w:w="2551"/>
        <w:gridCol w:w="2835"/>
      </w:tblGrid>
      <w:tr w:rsidR="00BB2398" w:rsidTr="00BB2398">
        <w:tc>
          <w:tcPr>
            <w:tcW w:w="7225" w:type="dxa"/>
          </w:tcPr>
          <w:p w:rsidR="00BB2398" w:rsidRPr="00BB2398" w:rsidRDefault="00BB2398">
            <w:pPr>
              <w:rPr>
                <w:b/>
              </w:rPr>
            </w:pPr>
            <w:r w:rsidRPr="00BB2398">
              <w:rPr>
                <w:b/>
              </w:rPr>
              <w:t xml:space="preserve">Spørgsmål </w:t>
            </w:r>
          </w:p>
        </w:tc>
        <w:tc>
          <w:tcPr>
            <w:tcW w:w="1701" w:type="dxa"/>
          </w:tcPr>
          <w:p w:rsidR="00BB2398" w:rsidRDefault="00BB2398" w:rsidP="00BB2398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B2398" w:rsidRDefault="00BB2398" w:rsidP="00BB2398">
            <w:pPr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BB2398" w:rsidRDefault="00BB2398" w:rsidP="00BB2398">
            <w:pPr>
              <w:jc w:val="center"/>
            </w:pPr>
            <w:r>
              <w:t>2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>Hvilken højtid er den vigtigste?</w:t>
            </w:r>
          </w:p>
        </w:tc>
        <w:tc>
          <w:tcPr>
            <w:tcW w:w="1701" w:type="dxa"/>
          </w:tcPr>
          <w:p w:rsidR="00BB2398" w:rsidRDefault="00B77FAA" w:rsidP="00BB2398">
            <w:sdt>
              <w:sdtPr>
                <w:id w:val="-2149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Jul</w:t>
            </w:r>
          </w:p>
        </w:tc>
        <w:tc>
          <w:tcPr>
            <w:tcW w:w="2551" w:type="dxa"/>
          </w:tcPr>
          <w:p w:rsidR="00BB2398" w:rsidRDefault="00B77FAA" w:rsidP="00BB2398">
            <w:sdt>
              <w:sdtPr>
                <w:id w:val="12564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Påske</w:t>
            </w:r>
          </w:p>
        </w:tc>
        <w:tc>
          <w:tcPr>
            <w:tcW w:w="2835" w:type="dxa"/>
          </w:tcPr>
          <w:p w:rsidR="00BB2398" w:rsidRDefault="00B77FAA" w:rsidP="00BB2398">
            <w:sdt>
              <w:sdtPr>
                <w:id w:val="-376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Pinse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Hvor havde israelitterne været i fangenskab, da de blev befriet af Moses?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-13178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Egypten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2191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Tunesien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-7438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Marokko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Hvornår blev Vilslev Kirke bygget?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-1002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1175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14959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1575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69435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1875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Hvilken helgen er Vilslev Kirke indviet til?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4410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Santa Lucia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-1216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 xml:space="preserve">Sankt Nikolaj 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-1148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Paven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Hvad får Maria at vide på Mariæ Bebudelsesdag?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-18053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At hun skal dø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-178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At hun skal være helgen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-18652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At hun skal føde Frelseren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Hvilket dyr ridder Jesus ind i Jerusalem på Palmesøndag?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10164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En hest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-29128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En tyr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147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Et æsel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Hvad går Jesus ud i </w:t>
            </w:r>
            <w:proofErr w:type="spellStart"/>
            <w:r w:rsidRPr="00CB6F46">
              <w:t>Getsemane</w:t>
            </w:r>
            <w:proofErr w:type="spellEnd"/>
            <w:r w:rsidRPr="00CB6F46">
              <w:t xml:space="preserve"> Have for at gøre Skærtorsdag?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112952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For at bede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-2539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For at sove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469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For at dyrke yoga</w:t>
            </w:r>
          </w:p>
        </w:tc>
        <w:bookmarkStart w:id="0" w:name="_GoBack"/>
        <w:bookmarkEnd w:id="0"/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Hvad er de to, som Jesus blev korsfæstet imellem på Langfredag?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15365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Købmænd</w:t>
            </w:r>
          </w:p>
        </w:tc>
        <w:tc>
          <w:tcPr>
            <w:tcW w:w="2551" w:type="dxa"/>
          </w:tcPr>
          <w:p w:rsidR="00BB2398" w:rsidRDefault="007D2EF0" w:rsidP="007D2EF0">
            <w:sdt>
              <w:sdtPr>
                <w:id w:val="732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Røvere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-97414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Soldater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Hvad bliver Jesus lagt i Langfredag, når han skal begraves?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6081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En kiste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2282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 xml:space="preserve">En sarkofag 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5457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En gravhule</w:t>
            </w:r>
          </w:p>
        </w:tc>
      </w:tr>
      <w:tr w:rsidR="00BB2398" w:rsidTr="00BB2398">
        <w:tc>
          <w:tcPr>
            <w:tcW w:w="7225" w:type="dxa"/>
          </w:tcPr>
          <w:p w:rsidR="00BB2398" w:rsidRPr="00CB6F46" w:rsidRDefault="00BB2398" w:rsidP="00BB2398">
            <w:r w:rsidRPr="00CB6F46">
              <w:t xml:space="preserve">Hvad vinder Jesus over, da han opstår på Påskedag? </w:t>
            </w:r>
          </w:p>
        </w:tc>
        <w:tc>
          <w:tcPr>
            <w:tcW w:w="1701" w:type="dxa"/>
          </w:tcPr>
          <w:p w:rsidR="00BB2398" w:rsidRDefault="007D2EF0" w:rsidP="00BB2398">
            <w:sdt>
              <w:sdtPr>
                <w:id w:val="-15886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 xml:space="preserve">Døden </w:t>
            </w:r>
          </w:p>
        </w:tc>
        <w:tc>
          <w:tcPr>
            <w:tcW w:w="2551" w:type="dxa"/>
          </w:tcPr>
          <w:p w:rsidR="00BB2398" w:rsidRDefault="007D2EF0" w:rsidP="00BB2398">
            <w:sdt>
              <w:sdtPr>
                <w:id w:val="-10381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>Jøderne</w:t>
            </w:r>
          </w:p>
        </w:tc>
        <w:tc>
          <w:tcPr>
            <w:tcW w:w="2835" w:type="dxa"/>
          </w:tcPr>
          <w:p w:rsidR="00BB2398" w:rsidRDefault="007D2EF0" w:rsidP="00BB2398">
            <w:sdt>
              <w:sdtPr>
                <w:id w:val="-8971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98">
              <w:t xml:space="preserve">Hele verden  </w:t>
            </w:r>
          </w:p>
        </w:tc>
      </w:tr>
      <w:tr w:rsidR="00BB2398" w:rsidTr="00BB2398">
        <w:tc>
          <w:tcPr>
            <w:tcW w:w="7225" w:type="dxa"/>
          </w:tcPr>
          <w:p w:rsidR="00BB2398" w:rsidRDefault="00D621CB">
            <w:r>
              <w:t>Hvad vifter</w:t>
            </w:r>
            <w:r w:rsidR="00D72266">
              <w:t xml:space="preserve"> fol</w:t>
            </w:r>
            <w:r>
              <w:t>k</w:t>
            </w:r>
            <w:r w:rsidR="00D72266">
              <w:t xml:space="preserve"> med, da Jesus kom</w:t>
            </w:r>
            <w:r>
              <w:t>mer</w:t>
            </w:r>
            <w:r w:rsidR="00D72266">
              <w:t xml:space="preserve"> ridende Palmesøndag?</w:t>
            </w:r>
          </w:p>
        </w:tc>
        <w:tc>
          <w:tcPr>
            <w:tcW w:w="1701" w:type="dxa"/>
          </w:tcPr>
          <w:p w:rsidR="00BB2398" w:rsidRDefault="007D2EF0">
            <w:sdt>
              <w:sdtPr>
                <w:id w:val="-12477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266">
              <w:t>Grangrene</w:t>
            </w:r>
          </w:p>
        </w:tc>
        <w:tc>
          <w:tcPr>
            <w:tcW w:w="2551" w:type="dxa"/>
          </w:tcPr>
          <w:p w:rsidR="00BB2398" w:rsidRDefault="007D2EF0">
            <w:sdt>
              <w:sdtPr>
                <w:id w:val="-15450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266">
              <w:t>Palmegrene</w:t>
            </w:r>
          </w:p>
        </w:tc>
        <w:tc>
          <w:tcPr>
            <w:tcW w:w="2835" w:type="dxa"/>
          </w:tcPr>
          <w:p w:rsidR="00BB2398" w:rsidRDefault="007D2EF0">
            <w:sdt>
              <w:sdtPr>
                <w:id w:val="-12711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 xml:space="preserve">Deres hænder </w:t>
            </w:r>
          </w:p>
        </w:tc>
      </w:tr>
      <w:tr w:rsidR="00BB2398" w:rsidTr="00BB2398">
        <w:tc>
          <w:tcPr>
            <w:tcW w:w="7225" w:type="dxa"/>
          </w:tcPr>
          <w:p w:rsidR="00BB2398" w:rsidRDefault="00D621CB" w:rsidP="00D621CB">
            <w:r>
              <w:t xml:space="preserve">Hvad kaldes den vej, Jesus går med korset op til </w:t>
            </w:r>
            <w:proofErr w:type="spellStart"/>
            <w:r>
              <w:t>Golgatha</w:t>
            </w:r>
            <w:proofErr w:type="spellEnd"/>
            <w:r>
              <w:t xml:space="preserve">? </w:t>
            </w:r>
          </w:p>
        </w:tc>
        <w:tc>
          <w:tcPr>
            <w:tcW w:w="1701" w:type="dxa"/>
          </w:tcPr>
          <w:p w:rsidR="00BB2398" w:rsidRDefault="007D2EF0">
            <w:sdt>
              <w:sdtPr>
                <w:id w:val="19643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>Vejen</w:t>
            </w:r>
          </w:p>
        </w:tc>
        <w:tc>
          <w:tcPr>
            <w:tcW w:w="2551" w:type="dxa"/>
          </w:tcPr>
          <w:p w:rsidR="00BB2398" w:rsidRDefault="007D2EF0">
            <w:sdt>
              <w:sdtPr>
                <w:id w:val="17698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 xml:space="preserve">Motorvej til himlen </w:t>
            </w:r>
          </w:p>
        </w:tc>
        <w:tc>
          <w:tcPr>
            <w:tcW w:w="2835" w:type="dxa"/>
          </w:tcPr>
          <w:p w:rsidR="00BB2398" w:rsidRDefault="007D2EF0">
            <w:sdt>
              <w:sdtPr>
                <w:id w:val="-6858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 xml:space="preserve">Via </w:t>
            </w:r>
            <w:proofErr w:type="spellStart"/>
            <w:r w:rsidR="00D621CB">
              <w:t>Dolorosa</w:t>
            </w:r>
            <w:proofErr w:type="spellEnd"/>
            <w:r w:rsidR="00D621CB">
              <w:t xml:space="preserve"> </w:t>
            </w:r>
          </w:p>
        </w:tc>
      </w:tr>
      <w:tr w:rsidR="00BB2398" w:rsidTr="00BB2398">
        <w:tc>
          <w:tcPr>
            <w:tcW w:w="7225" w:type="dxa"/>
          </w:tcPr>
          <w:p w:rsidR="00BB2398" w:rsidRDefault="00D621CB">
            <w:r>
              <w:t xml:space="preserve">Hvor kan man i Vilslev Kirke se billeder af påske? </w:t>
            </w:r>
          </w:p>
        </w:tc>
        <w:tc>
          <w:tcPr>
            <w:tcW w:w="1701" w:type="dxa"/>
          </w:tcPr>
          <w:p w:rsidR="00BB2398" w:rsidRDefault="007D2EF0">
            <w:sdt>
              <w:sdtPr>
                <w:id w:val="964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>På altertavlen</w:t>
            </w:r>
          </w:p>
        </w:tc>
        <w:tc>
          <w:tcPr>
            <w:tcW w:w="2551" w:type="dxa"/>
          </w:tcPr>
          <w:p w:rsidR="00BB2398" w:rsidRDefault="007D2EF0" w:rsidP="00D0625D">
            <w:sdt>
              <w:sdtPr>
                <w:id w:val="19096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 xml:space="preserve">På </w:t>
            </w:r>
            <w:r w:rsidR="00D0625D">
              <w:t>bænkene</w:t>
            </w:r>
          </w:p>
        </w:tc>
        <w:tc>
          <w:tcPr>
            <w:tcW w:w="2835" w:type="dxa"/>
          </w:tcPr>
          <w:p w:rsidR="00BB2398" w:rsidRDefault="007D2EF0">
            <w:sdt>
              <w:sdtPr>
                <w:id w:val="18751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1CB">
              <w:t>Ved orgelet</w:t>
            </w:r>
          </w:p>
        </w:tc>
      </w:tr>
    </w:tbl>
    <w:p w:rsidR="00BB2398" w:rsidRDefault="00BB2398"/>
    <w:sectPr w:rsidR="00BB2398" w:rsidSect="00BB239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B"/>
    <w:rsid w:val="00251DDB"/>
    <w:rsid w:val="006312E0"/>
    <w:rsid w:val="0073394D"/>
    <w:rsid w:val="007D2EF0"/>
    <w:rsid w:val="0080096B"/>
    <w:rsid w:val="00874B1F"/>
    <w:rsid w:val="00B77FAA"/>
    <w:rsid w:val="00BB2398"/>
    <w:rsid w:val="00D0625D"/>
    <w:rsid w:val="00D621CB"/>
    <w:rsid w:val="00D72266"/>
    <w:rsid w:val="00F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23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Tip en 13’er om påsken</Template>
  <TotalTime>4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4</cp:revision>
  <dcterms:created xsi:type="dcterms:W3CDTF">2020-03-30T12:03:00Z</dcterms:created>
  <dcterms:modified xsi:type="dcterms:W3CDTF">2020-03-30T12:06:00Z</dcterms:modified>
</cp:coreProperties>
</file>